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835"/>
        <w:gridCol w:w="1595"/>
        <w:gridCol w:w="3083"/>
      </w:tblGrid>
      <w:tr w:rsidR="00D32FB3" w:rsidTr="005A44C8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C6" w:rsidRDefault="00D32FB3" w:rsidP="00A073C6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NOMINATIONS AGM 201</w:t>
            </w:r>
            <w:r w:rsidR="00A073C6">
              <w:rPr>
                <w:rFonts w:ascii="Arial" w:hAnsi="Arial" w:cs="Arial"/>
                <w:szCs w:val="28"/>
              </w:rPr>
              <w:t>6</w:t>
            </w:r>
          </w:p>
        </w:tc>
      </w:tr>
      <w:tr w:rsidR="00D32FB3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jc w:val="lef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Position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Outgoing Holder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Eligibility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316A6D">
            <w:pPr>
              <w:pStyle w:val="Title"/>
              <w:spacing w:beforeLines="60" w:before="144" w:afterLines="60" w:after="144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Nomination</w:t>
            </w:r>
          </w:p>
        </w:tc>
      </w:tr>
      <w:tr w:rsidR="00D32FB3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Chairperson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316A6D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Joe Tunney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466CCB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D32FB3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Vice Chairperson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466CCB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Ger Connery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D32FB3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Treasurer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C7B59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Paul Lavery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D32FB3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D32FB3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Secretary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C7B59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Patrick Rice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B0438D" w:rsidP="00DC7B59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Eligible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B3" w:rsidRDefault="00D32FB3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Registrar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Barney Clarke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316A6D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Club Development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Ger Connery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316A6D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Coaching Development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Joe Tunney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6D" w:rsidRDefault="00316A6D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Children’s Officer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Terry Tweedy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C20EAC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Committee Members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DC7B59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Mary Early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Philip Doherty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Paul McConville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 xml:space="preserve">Liam </w:t>
            </w:r>
            <w:proofErr w:type="spellStart"/>
            <w:r>
              <w:rPr>
                <w:rFonts w:ascii="Arial" w:hAnsi="Arial" w:cs="Arial"/>
                <w:b w:val="0"/>
                <w:szCs w:val="28"/>
              </w:rPr>
              <w:t>McLornan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szCs w:val="28"/>
              </w:rPr>
              <w:t>Breige</w:t>
            </w:r>
            <w:proofErr w:type="spellEnd"/>
            <w:r>
              <w:rPr>
                <w:rFonts w:ascii="Arial" w:hAnsi="Arial" w:cs="Arial"/>
                <w:b w:val="0"/>
                <w:szCs w:val="28"/>
              </w:rPr>
              <w:t xml:space="preserve"> O’Neill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John Toal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466CCB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Conor McCullagh</w:t>
            </w:r>
            <w:r w:rsidR="00A073C6">
              <w:rPr>
                <w:rFonts w:ascii="Arial" w:hAnsi="Arial" w:cs="Arial"/>
                <w:b w:val="0"/>
                <w:szCs w:val="28"/>
              </w:rPr>
              <w:t>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A073C6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A073C6" w:rsidP="00A25760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Eamon Blaney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A073C6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Ronan McCaughey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A073C6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Philip Loughran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A073C6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Stephen McArdle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7D2A89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89" w:rsidRDefault="007D2A89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A073C6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Pat Maguire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A073C6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Cs w:val="28"/>
              </w:rPr>
              <w:t>Eligible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7D2A89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89" w:rsidRDefault="007D2A89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7D2A89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89" w:rsidRDefault="007D2A89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89" w:rsidRDefault="007D2A89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  <w:tr w:rsidR="001D1827" w:rsidTr="005A4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27" w:rsidRDefault="001D1827" w:rsidP="005A44C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27" w:rsidRDefault="001D1827" w:rsidP="005A44C8">
            <w:pPr>
              <w:pStyle w:val="Title"/>
              <w:spacing w:before="60" w:after="60"/>
              <w:rPr>
                <w:rFonts w:ascii="Arial" w:hAnsi="Arial" w:cs="Arial"/>
                <w:b w:val="0"/>
                <w:szCs w:val="28"/>
              </w:rPr>
            </w:pPr>
          </w:p>
        </w:tc>
      </w:tr>
    </w:tbl>
    <w:p w:rsidR="00EB2C77" w:rsidRDefault="00EB2C77" w:rsidP="00EB2C77">
      <w:pPr>
        <w:ind w:hanging="540"/>
        <w:rPr>
          <w:rFonts w:ascii="Arial" w:hAnsi="Arial" w:cs="Arial"/>
          <w:b/>
        </w:rPr>
      </w:pPr>
    </w:p>
    <w:p w:rsidR="00B0438D" w:rsidRDefault="00B0438D" w:rsidP="00EB2C77">
      <w:pPr>
        <w:ind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 </w:t>
      </w:r>
      <w:r w:rsidRPr="00C14CF6">
        <w:rPr>
          <w:rFonts w:ascii="Arial" w:hAnsi="Arial" w:cs="Arial"/>
          <w:b/>
        </w:rPr>
        <w:t>Players Representative – must have played for the Club within the last 48 weeks</w:t>
      </w:r>
    </w:p>
    <w:p w:rsidR="001D06A4" w:rsidRDefault="008C125D">
      <w:r>
        <w:t>All the above have received at least two nominations</w:t>
      </w:r>
    </w:p>
    <w:p w:rsidR="008C125D" w:rsidRDefault="008C125D"/>
    <w:sectPr w:rsidR="008C125D" w:rsidSect="001D0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B"/>
    <w:rsid w:val="00136432"/>
    <w:rsid w:val="001D06A4"/>
    <w:rsid w:val="001D1827"/>
    <w:rsid w:val="00316A6D"/>
    <w:rsid w:val="003B7FC1"/>
    <w:rsid w:val="00466CCB"/>
    <w:rsid w:val="005A44C8"/>
    <w:rsid w:val="006D528F"/>
    <w:rsid w:val="007D2A89"/>
    <w:rsid w:val="008C125D"/>
    <w:rsid w:val="0096201F"/>
    <w:rsid w:val="00A073C6"/>
    <w:rsid w:val="00A25760"/>
    <w:rsid w:val="00A346F2"/>
    <w:rsid w:val="00A34AD7"/>
    <w:rsid w:val="00B0438D"/>
    <w:rsid w:val="00D32FB3"/>
    <w:rsid w:val="00DC7B59"/>
    <w:rsid w:val="00E64225"/>
    <w:rsid w:val="00E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23905"/>
  <w15:docId w15:val="{13BA95F5-DEAA-4374-9F8B-70D2FA4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F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2FB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32FB3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C6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Documents\GAC\AGM%20NOMINATIONS%20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AGM NOMINATIONS 2015 TEMPLATE.dotx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AGM 2012</vt:lpstr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AGM 2012</dc:title>
  <dc:creator>Patrick</dc:creator>
  <cp:lastModifiedBy>patrick@ericeandcompany.co.uk</cp:lastModifiedBy>
  <cp:revision>1</cp:revision>
  <cp:lastPrinted>2016-10-11T09:59:00Z</cp:lastPrinted>
  <dcterms:created xsi:type="dcterms:W3CDTF">2016-10-11T09:23:00Z</dcterms:created>
  <dcterms:modified xsi:type="dcterms:W3CDTF">2016-10-11T10:01:00Z</dcterms:modified>
</cp:coreProperties>
</file>